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8" w:rsidRDefault="00962948" w:rsidP="00306C65">
      <w:pPr>
        <w:rPr>
          <w:bCs/>
        </w:rPr>
      </w:pPr>
      <w:bookmarkStart w:id="0" w:name="_GoBack"/>
      <w:bookmarkEnd w:id="0"/>
      <w:r w:rsidRPr="00962948">
        <w:rPr>
          <w:bCs/>
        </w:rPr>
        <w:t>(auf Geschäftsbriefbogen)</w:t>
      </w:r>
    </w:p>
    <w:p w:rsidR="00962948" w:rsidRPr="00962948" w:rsidRDefault="00962948" w:rsidP="00306C65">
      <w:pPr>
        <w:rPr>
          <w:bCs/>
        </w:rPr>
      </w:pPr>
    </w:p>
    <w:p w:rsidR="00306C65" w:rsidRPr="00B40BA4" w:rsidRDefault="00306C65" w:rsidP="00306C65">
      <w:pPr>
        <w:rPr>
          <w:b/>
          <w:bCs/>
          <w:sz w:val="28"/>
          <w:szCs w:val="28"/>
        </w:rPr>
      </w:pPr>
      <w:r w:rsidRPr="00B40BA4">
        <w:rPr>
          <w:b/>
          <w:bCs/>
          <w:sz w:val="28"/>
          <w:szCs w:val="28"/>
        </w:rPr>
        <w:t>Arbeitgeberbescheinigung im Handwerk</w:t>
      </w:r>
      <w:r w:rsidR="00962948" w:rsidRPr="00B40BA4">
        <w:rPr>
          <w:b/>
          <w:bCs/>
          <w:sz w:val="28"/>
          <w:szCs w:val="28"/>
        </w:rPr>
        <w:t xml:space="preserve"> </w:t>
      </w:r>
    </w:p>
    <w:p w:rsidR="00962948" w:rsidRPr="00B40BA4" w:rsidRDefault="00962948" w:rsidP="00962948">
      <w:pPr>
        <w:rPr>
          <w:sz w:val="24"/>
          <w:szCs w:val="24"/>
        </w:rPr>
      </w:pPr>
      <w:r w:rsidRPr="00B40BA4">
        <w:rPr>
          <w:sz w:val="24"/>
          <w:szCs w:val="24"/>
        </w:rPr>
        <w:t>Im Hinblick auf die behördlich verfügte Ausgangsbeschränkung anlässlich der Coronapandemie</w:t>
      </w: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bestätige</w:t>
      </w:r>
      <w:r w:rsidR="00962948" w:rsidRPr="00B40BA4">
        <w:rPr>
          <w:sz w:val="24"/>
          <w:szCs w:val="24"/>
        </w:rPr>
        <w:t>/</w:t>
      </w:r>
      <w:r w:rsidRPr="00B40BA4">
        <w:rPr>
          <w:sz w:val="24"/>
          <w:szCs w:val="24"/>
        </w:rPr>
        <w:t xml:space="preserve">n </w:t>
      </w:r>
      <w:r w:rsidR="00962948" w:rsidRPr="00B40BA4">
        <w:rPr>
          <w:sz w:val="24"/>
          <w:szCs w:val="24"/>
        </w:rPr>
        <w:t>ich/</w:t>
      </w:r>
      <w:r w:rsidRPr="00B40BA4">
        <w:rPr>
          <w:sz w:val="24"/>
          <w:szCs w:val="24"/>
        </w:rPr>
        <w:t>wir</w:t>
      </w:r>
      <w:r w:rsidR="00962948" w:rsidRPr="00B40BA4">
        <w:rPr>
          <w:sz w:val="24"/>
          <w:szCs w:val="24"/>
        </w:rPr>
        <w:t xml:space="preserve"> 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Firma, Anschrift</w:t>
      </w:r>
    </w:p>
    <w:p w:rsidR="00306C65" w:rsidRPr="00B40BA4" w:rsidRDefault="00B40BA4" w:rsidP="00306C65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962948" w:rsidRPr="00B40BA4">
        <w:rPr>
          <w:sz w:val="24"/>
          <w:szCs w:val="24"/>
        </w:rPr>
        <w:t>iermit</w:t>
      </w:r>
      <w:r>
        <w:rPr>
          <w:sz w:val="24"/>
          <w:szCs w:val="24"/>
        </w:rPr>
        <w:t xml:space="preserve">, </w:t>
      </w:r>
      <w:r w:rsidR="00306C65" w:rsidRPr="00B40BA4">
        <w:rPr>
          <w:sz w:val="24"/>
          <w:szCs w:val="24"/>
        </w:rPr>
        <w:t>dass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Herr / Frau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____________________________________</w:t>
      </w:r>
    </w:p>
    <w:p w:rsidR="00306C65" w:rsidRPr="00B40BA4" w:rsidRDefault="00306C65" w:rsidP="0033353D">
      <w:pPr>
        <w:ind w:left="1416"/>
        <w:rPr>
          <w:sz w:val="24"/>
          <w:szCs w:val="24"/>
        </w:rPr>
      </w:pPr>
      <w:r w:rsidRPr="00B40BA4">
        <w:rPr>
          <w:sz w:val="24"/>
          <w:szCs w:val="24"/>
        </w:rPr>
        <w:t>Name, Vorname, Straße, PLZ, Ort</w:t>
      </w:r>
    </w:p>
    <w:p w:rsidR="00B40BA4" w:rsidRPr="00B40BA4" w:rsidRDefault="00B40BA4" w:rsidP="00306C65">
      <w:pPr>
        <w:rPr>
          <w:sz w:val="24"/>
          <w:szCs w:val="24"/>
        </w:rPr>
      </w:pP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 xml:space="preserve">bei </w:t>
      </w:r>
      <w:r w:rsidR="00962948" w:rsidRPr="00B40BA4">
        <w:rPr>
          <w:sz w:val="24"/>
          <w:szCs w:val="24"/>
        </w:rPr>
        <w:t>mir/</w:t>
      </w:r>
      <w:r w:rsidRPr="00B40BA4">
        <w:rPr>
          <w:sz w:val="24"/>
          <w:szCs w:val="24"/>
        </w:rPr>
        <w:t xml:space="preserve">uns beschäftigt und </w:t>
      </w:r>
      <w:r w:rsidR="00962948" w:rsidRPr="00B40BA4">
        <w:rPr>
          <w:sz w:val="24"/>
          <w:szCs w:val="24"/>
        </w:rPr>
        <w:t xml:space="preserve">der Hin- und Rückweg vom o.g. Wohnort zur Arbeitsstätte zur Erfüllung der arbeitsvertraglichen Pflichten </w:t>
      </w:r>
      <w:r w:rsidR="00B40BA4" w:rsidRPr="00B40BA4">
        <w:rPr>
          <w:sz w:val="24"/>
          <w:szCs w:val="24"/>
        </w:rPr>
        <w:t xml:space="preserve">sowie </w:t>
      </w:r>
      <w:r w:rsidR="00962948" w:rsidRPr="00B40BA4">
        <w:rPr>
          <w:sz w:val="24"/>
          <w:szCs w:val="24"/>
        </w:rPr>
        <w:t xml:space="preserve">zur Aufrechterhaltung meines/ </w:t>
      </w:r>
      <w:r w:rsidRPr="00B40BA4">
        <w:rPr>
          <w:sz w:val="24"/>
          <w:szCs w:val="24"/>
        </w:rPr>
        <w:t>unseres</w:t>
      </w:r>
      <w:r w:rsidR="00B40BA4" w:rsidRPr="00B40BA4">
        <w:rPr>
          <w:sz w:val="24"/>
          <w:szCs w:val="24"/>
        </w:rPr>
        <w:t xml:space="preserve"> </w:t>
      </w:r>
      <w:r w:rsidRPr="00B40BA4">
        <w:rPr>
          <w:sz w:val="24"/>
          <w:szCs w:val="24"/>
        </w:rPr>
        <w:t>Handwerksbetriebes erforderlich ist.</w:t>
      </w:r>
    </w:p>
    <w:p w:rsidR="0033353D" w:rsidRPr="00B40BA4" w:rsidRDefault="0033353D" w:rsidP="00306C65">
      <w:pPr>
        <w:rPr>
          <w:sz w:val="24"/>
          <w:szCs w:val="24"/>
        </w:rPr>
      </w:pP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__________________________________</w:t>
      </w: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Ort, Datum,</w:t>
      </w:r>
      <w:r w:rsidR="00B40BA4" w:rsidRPr="00B40BA4">
        <w:rPr>
          <w:sz w:val="24"/>
          <w:szCs w:val="24"/>
        </w:rPr>
        <w:t xml:space="preserve"> Firmenstempel</w:t>
      </w:r>
    </w:p>
    <w:p w:rsidR="0033353D" w:rsidRPr="00B40BA4" w:rsidRDefault="0033353D" w:rsidP="00306C65">
      <w:pPr>
        <w:rPr>
          <w:sz w:val="24"/>
          <w:szCs w:val="24"/>
        </w:rPr>
      </w:pP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________________________________</w:t>
      </w:r>
      <w:r w:rsidR="00B40BA4" w:rsidRPr="00B40BA4">
        <w:rPr>
          <w:sz w:val="24"/>
          <w:szCs w:val="24"/>
        </w:rPr>
        <w:t>__</w:t>
      </w:r>
    </w:p>
    <w:p w:rsidR="00306C65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Name</w:t>
      </w:r>
      <w:r w:rsidR="00B40BA4" w:rsidRPr="00B40BA4">
        <w:rPr>
          <w:sz w:val="24"/>
          <w:szCs w:val="24"/>
        </w:rPr>
        <w:t>, Unterschrift</w:t>
      </w:r>
    </w:p>
    <w:p w:rsidR="00331A18" w:rsidRPr="00B40BA4" w:rsidRDefault="00306C65" w:rsidP="00306C65">
      <w:pPr>
        <w:rPr>
          <w:sz w:val="24"/>
          <w:szCs w:val="24"/>
        </w:rPr>
      </w:pPr>
      <w:r w:rsidRPr="00B40BA4">
        <w:rPr>
          <w:sz w:val="24"/>
          <w:szCs w:val="24"/>
        </w:rPr>
        <w:t>Betriebsinhaber</w:t>
      </w:r>
    </w:p>
    <w:sectPr w:rsidR="00331A18" w:rsidRPr="00B40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5"/>
    <w:rsid w:val="00306C65"/>
    <w:rsid w:val="00331A18"/>
    <w:rsid w:val="0033353D"/>
    <w:rsid w:val="005F28DE"/>
    <w:rsid w:val="00734D86"/>
    <w:rsid w:val="007C6AE7"/>
    <w:rsid w:val="00962948"/>
    <w:rsid w:val="00B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6D8DE786.dotm</Template>
  <TotalTime>0</TotalTime>
  <Pages>1</Pages>
  <Words>112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Region Stuttgart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Suessmuth, Volker</dc:creator>
  <cp:lastModifiedBy>Siewert Elke</cp:lastModifiedBy>
  <cp:revision>2</cp:revision>
  <dcterms:created xsi:type="dcterms:W3CDTF">2021-04-16T10:31:00Z</dcterms:created>
  <dcterms:modified xsi:type="dcterms:W3CDTF">2021-04-16T10:31:00Z</dcterms:modified>
</cp:coreProperties>
</file>